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C" w:rsidRDefault="00F8664C" w:rsidP="00C9243B">
      <w:pPr>
        <w:jc w:val="center"/>
        <w:rPr>
          <w:rFonts w:ascii="Cambria" w:hAnsi="Cambria"/>
        </w:rPr>
      </w:pPr>
    </w:p>
    <w:p w:rsidR="00F8664C" w:rsidRDefault="00F8664C" w:rsidP="00C9243B">
      <w:pPr>
        <w:jc w:val="center"/>
        <w:rPr>
          <w:rFonts w:ascii="Cambria" w:hAnsi="Cambria"/>
        </w:rPr>
      </w:pPr>
    </w:p>
    <w:p w:rsidR="00F8664C" w:rsidRPr="00C9243B" w:rsidRDefault="00F8664C" w:rsidP="00C9243B">
      <w:pPr>
        <w:jc w:val="center"/>
        <w:rPr>
          <w:rFonts w:ascii="Cambria" w:hAnsi="Cambria"/>
          <w:color w:val="4A442A"/>
          <w:sz w:val="32"/>
          <w:szCs w:val="32"/>
        </w:rPr>
      </w:pPr>
      <w:r w:rsidRPr="00C9243B">
        <w:rPr>
          <w:rFonts w:ascii="Cambria" w:hAnsi="Cambria"/>
          <w:color w:val="4A442A"/>
          <w:sz w:val="32"/>
          <w:szCs w:val="32"/>
        </w:rPr>
        <w:t>Meghívó</w:t>
      </w:r>
    </w:p>
    <w:p w:rsidR="00F8664C" w:rsidRPr="00C9243B" w:rsidRDefault="00F8664C" w:rsidP="00C9243B">
      <w:pPr>
        <w:jc w:val="center"/>
        <w:rPr>
          <w:rFonts w:ascii="Cambria" w:hAnsi="Cambria"/>
          <w:color w:val="4A442A"/>
        </w:rPr>
      </w:pPr>
    </w:p>
    <w:p w:rsidR="00F8664C" w:rsidRPr="00C9243B" w:rsidRDefault="00F8664C" w:rsidP="00C9243B">
      <w:pPr>
        <w:jc w:val="center"/>
        <w:rPr>
          <w:rFonts w:ascii="Cambria" w:hAnsi="Cambria"/>
          <w:color w:val="4A442A"/>
        </w:rPr>
      </w:pPr>
    </w:p>
    <w:p w:rsidR="00F8664C" w:rsidRPr="00C9243B" w:rsidRDefault="00F8664C" w:rsidP="00C9243B">
      <w:pPr>
        <w:jc w:val="center"/>
        <w:rPr>
          <w:rFonts w:ascii="Cambria" w:hAnsi="Cambria"/>
          <w:color w:val="4A442A"/>
        </w:rPr>
      </w:pPr>
      <w:r w:rsidRPr="00C9243B">
        <w:rPr>
          <w:rFonts w:ascii="Cambria" w:hAnsi="Cambria"/>
          <w:color w:val="4A442A"/>
        </w:rPr>
        <w:t>Kedves Kollégák!</w:t>
      </w:r>
    </w:p>
    <w:p w:rsidR="00F8664C" w:rsidRPr="00C9243B" w:rsidRDefault="00F8664C" w:rsidP="00C9243B">
      <w:pPr>
        <w:jc w:val="center"/>
        <w:rPr>
          <w:rFonts w:ascii="Cambria" w:hAnsi="Cambria"/>
          <w:color w:val="4A442A"/>
        </w:rPr>
      </w:pPr>
    </w:p>
    <w:p w:rsidR="00F8664C" w:rsidRPr="00C9243B" w:rsidRDefault="00F8664C" w:rsidP="00C9243B">
      <w:pPr>
        <w:rPr>
          <w:rFonts w:ascii="Cambria" w:hAnsi="Cambria"/>
          <w:color w:val="4A442A"/>
        </w:rPr>
      </w:pPr>
    </w:p>
    <w:p w:rsidR="00F8664C" w:rsidRPr="00C9243B" w:rsidRDefault="00F8664C" w:rsidP="00C9243B">
      <w:pPr>
        <w:jc w:val="center"/>
        <w:rPr>
          <w:rFonts w:ascii="Cambria" w:hAnsi="Cambria"/>
          <w:color w:val="4A442A"/>
        </w:rPr>
      </w:pPr>
    </w:p>
    <w:p w:rsidR="00F8664C" w:rsidRDefault="00F8664C" w:rsidP="00BE0984">
      <w:pPr>
        <w:rPr>
          <w:rFonts w:ascii="Cambria" w:hAnsi="Cambria"/>
          <w:color w:val="4A442A"/>
        </w:rPr>
      </w:pPr>
      <w:r>
        <w:rPr>
          <w:rFonts w:ascii="Cambria" w:hAnsi="Cambria"/>
          <w:color w:val="4A442A"/>
        </w:rPr>
        <w:t xml:space="preserve">A szabad sajtó napja alkalmából </w:t>
      </w:r>
      <w:r>
        <w:rPr>
          <w:rFonts w:ascii="Cambria" w:hAnsi="Cambria"/>
          <w:b/>
          <w:color w:val="4A442A"/>
        </w:rPr>
        <w:t>március 14-én, pénteken</w:t>
      </w:r>
      <w:r>
        <w:rPr>
          <w:rFonts w:ascii="Cambria" w:hAnsi="Cambria"/>
          <w:color w:val="4A442A"/>
        </w:rPr>
        <w:t xml:space="preserve"> </w:t>
      </w:r>
      <w:r>
        <w:rPr>
          <w:rFonts w:ascii="Cambria" w:hAnsi="Cambria"/>
          <w:b/>
          <w:color w:val="4A442A"/>
        </w:rPr>
        <w:t>14.30-kor</w:t>
      </w:r>
      <w:r>
        <w:rPr>
          <w:rFonts w:ascii="Cambria" w:hAnsi="Cambria"/>
          <w:color w:val="4A442A"/>
        </w:rPr>
        <w:t xml:space="preserve"> koszorúzzuk meg a Rát Mátyás téren a Magyar Hírmondó alapítójának szobrát. </w:t>
      </w:r>
    </w:p>
    <w:p w:rsidR="00F8664C" w:rsidRDefault="00F8664C" w:rsidP="00BE0984">
      <w:pPr>
        <w:rPr>
          <w:rFonts w:ascii="Cambria" w:hAnsi="Cambria"/>
          <w:color w:val="4A442A"/>
        </w:rPr>
      </w:pPr>
      <w:r>
        <w:rPr>
          <w:rFonts w:ascii="Cambria" w:hAnsi="Cambria"/>
          <w:color w:val="4A442A"/>
        </w:rPr>
        <w:t>Szeretettel várunk Benneteket az első magyar újság létrehozójának emlékművénél.</w:t>
      </w:r>
    </w:p>
    <w:p w:rsidR="00F8664C" w:rsidRPr="00C9243B" w:rsidRDefault="00F8664C">
      <w:pPr>
        <w:rPr>
          <w:rFonts w:ascii="Cambria" w:hAnsi="Cambria"/>
          <w:color w:val="4A442A"/>
        </w:rPr>
      </w:pPr>
    </w:p>
    <w:p w:rsidR="00F8664C" w:rsidRPr="00C9243B" w:rsidRDefault="00F8664C">
      <w:pPr>
        <w:rPr>
          <w:rFonts w:ascii="Cambria" w:hAnsi="Cambria"/>
          <w:color w:val="4A442A"/>
        </w:rPr>
      </w:pPr>
    </w:p>
    <w:p w:rsidR="00F8664C" w:rsidRPr="00C9243B" w:rsidRDefault="00F8664C">
      <w:pPr>
        <w:rPr>
          <w:rFonts w:ascii="Cambria" w:hAnsi="Cambria"/>
          <w:color w:val="4A442A"/>
        </w:rPr>
      </w:pPr>
      <w:r w:rsidRPr="00C9243B">
        <w:rPr>
          <w:rFonts w:ascii="Cambria" w:hAnsi="Cambria"/>
          <w:color w:val="4A442A"/>
        </w:rPr>
        <w:t xml:space="preserve">Ugyanezen a napon délután </w:t>
      </w:r>
      <w:r w:rsidRPr="00C9243B">
        <w:rPr>
          <w:rFonts w:ascii="Cambria" w:hAnsi="Cambria"/>
          <w:b/>
          <w:color w:val="4A442A"/>
        </w:rPr>
        <w:t>16.00 órakor</w:t>
      </w:r>
      <w:r w:rsidRPr="00C9243B">
        <w:rPr>
          <w:rFonts w:ascii="Cambria" w:hAnsi="Cambria"/>
          <w:color w:val="4A442A"/>
          <w:sz w:val="28"/>
        </w:rPr>
        <w:t xml:space="preserve"> </w:t>
      </w:r>
      <w:r>
        <w:rPr>
          <w:rFonts w:ascii="Cambria" w:hAnsi="Cambria"/>
          <w:color w:val="4A442A"/>
        </w:rPr>
        <w:t>kezdődik a sajtónap</w:t>
      </w:r>
      <w:r w:rsidRPr="00C9243B">
        <w:rPr>
          <w:rFonts w:ascii="Cambria" w:hAnsi="Cambria"/>
          <w:color w:val="4A442A"/>
        </w:rPr>
        <w:t xml:space="preserve"> alkalmából rendezett ünnepi műsor a Leier City Center nagytermében. Köszöntőt mond Borkai </w:t>
      </w:r>
      <w:r>
        <w:rPr>
          <w:rFonts w:ascii="Cambria" w:hAnsi="Cambria"/>
          <w:color w:val="4A442A"/>
        </w:rPr>
        <w:t>Zsolt, Győr polgármestere</w:t>
      </w:r>
      <w:r w:rsidRPr="00C9243B">
        <w:rPr>
          <w:rFonts w:ascii="Cambria" w:hAnsi="Cambria"/>
          <w:color w:val="4A442A"/>
        </w:rPr>
        <w:t xml:space="preserve">. Az ünnepség a Móra-iskola diákjainak megemlékezésével, majd a sajtónapi díjak átadásával folytatódik. </w:t>
      </w:r>
    </w:p>
    <w:p w:rsidR="00F8664C" w:rsidRDefault="00F8664C">
      <w:pPr>
        <w:rPr>
          <w:rFonts w:ascii="Cambria" w:hAnsi="Cambria"/>
          <w:color w:val="4A442A"/>
        </w:rPr>
      </w:pPr>
      <w:r w:rsidRPr="00C9243B">
        <w:rPr>
          <w:rFonts w:ascii="Cambria" w:hAnsi="Cambria"/>
          <w:color w:val="4A442A"/>
        </w:rPr>
        <w:t>A rendezvényt állófogadás zárja.</w:t>
      </w:r>
    </w:p>
    <w:p w:rsidR="00F8664C" w:rsidRPr="00C9243B" w:rsidRDefault="00F8664C">
      <w:pPr>
        <w:rPr>
          <w:rFonts w:ascii="Cambria" w:hAnsi="Cambria"/>
          <w:color w:val="4A442A"/>
        </w:rPr>
      </w:pPr>
      <w:bookmarkStart w:id="0" w:name="_GoBack"/>
      <w:bookmarkEnd w:id="0"/>
    </w:p>
    <w:p w:rsidR="00F8664C" w:rsidRPr="00C9243B" w:rsidRDefault="00F8664C">
      <w:pPr>
        <w:rPr>
          <w:rFonts w:ascii="Cambria" w:hAnsi="Cambria"/>
          <w:color w:val="4A442A"/>
        </w:rPr>
      </w:pPr>
      <w:r w:rsidRPr="00C9243B">
        <w:rPr>
          <w:rFonts w:ascii="Cambria" w:hAnsi="Cambria"/>
          <w:color w:val="4A442A"/>
        </w:rPr>
        <w:t>Az ünnepélyes megemlékezésre is szeretettel várunk Benneteket.</w:t>
      </w:r>
    </w:p>
    <w:p w:rsidR="00F8664C" w:rsidRPr="00C9243B" w:rsidRDefault="00F8664C">
      <w:pPr>
        <w:rPr>
          <w:rFonts w:ascii="Cambria" w:hAnsi="Cambria"/>
          <w:color w:val="4A442A"/>
        </w:rPr>
      </w:pPr>
    </w:p>
    <w:p w:rsidR="00F8664C" w:rsidRPr="00C9243B" w:rsidRDefault="00F8664C">
      <w:pPr>
        <w:rPr>
          <w:rFonts w:ascii="Cambria" w:hAnsi="Cambria"/>
          <w:color w:val="4A442A"/>
        </w:rPr>
      </w:pPr>
    </w:p>
    <w:p w:rsidR="00F8664C" w:rsidRPr="00C9243B" w:rsidRDefault="00F8664C">
      <w:pPr>
        <w:rPr>
          <w:rFonts w:ascii="Cambria" w:hAnsi="Cambria"/>
          <w:color w:val="4A442A"/>
        </w:rPr>
      </w:pPr>
      <w:r w:rsidRPr="00C9243B">
        <w:rPr>
          <w:rFonts w:ascii="Cambria" w:hAnsi="Cambria"/>
          <w:color w:val="4A442A"/>
        </w:rPr>
        <w:t xml:space="preserve">Győr, 2014. március </w:t>
      </w:r>
      <w:r>
        <w:rPr>
          <w:rFonts w:ascii="Cambria" w:hAnsi="Cambria"/>
          <w:color w:val="4A442A"/>
        </w:rPr>
        <w:t>10</w:t>
      </w:r>
      <w:r w:rsidRPr="00C9243B">
        <w:rPr>
          <w:rFonts w:ascii="Cambria" w:hAnsi="Cambria"/>
          <w:color w:val="4A442A"/>
        </w:rPr>
        <w:t>.</w:t>
      </w:r>
    </w:p>
    <w:p w:rsidR="00F8664C" w:rsidRPr="00C9243B" w:rsidRDefault="00F8664C">
      <w:pPr>
        <w:rPr>
          <w:rFonts w:ascii="Cambria" w:hAnsi="Cambria"/>
          <w:color w:val="4A442A"/>
        </w:rPr>
      </w:pPr>
    </w:p>
    <w:p w:rsidR="00F8664C" w:rsidRPr="00C9243B" w:rsidRDefault="00F8664C">
      <w:pPr>
        <w:rPr>
          <w:rFonts w:ascii="Cambria" w:hAnsi="Cambria"/>
          <w:color w:val="4A442A"/>
        </w:rPr>
      </w:pPr>
    </w:p>
    <w:p w:rsidR="00F8664C" w:rsidRPr="00C9243B" w:rsidRDefault="00F8664C">
      <w:pPr>
        <w:rPr>
          <w:rFonts w:ascii="Cambria" w:hAnsi="Cambria"/>
          <w:color w:val="4A442A"/>
        </w:rPr>
      </w:pPr>
    </w:p>
    <w:p w:rsidR="00F8664C" w:rsidRPr="00C9243B" w:rsidRDefault="00F8664C">
      <w:pPr>
        <w:rPr>
          <w:rFonts w:ascii="Cambria" w:hAnsi="Cambria"/>
          <w:color w:val="4A442A"/>
        </w:rPr>
      </w:pPr>
      <w:r w:rsidRPr="00C9243B">
        <w:rPr>
          <w:rFonts w:ascii="Cambria" w:hAnsi="Cambria"/>
          <w:color w:val="4A442A"/>
        </w:rPr>
        <w:tab/>
      </w:r>
      <w:r w:rsidRPr="00C9243B">
        <w:rPr>
          <w:rFonts w:ascii="Cambria" w:hAnsi="Cambria"/>
          <w:color w:val="4A442A"/>
        </w:rPr>
        <w:tab/>
      </w:r>
      <w:r w:rsidRPr="00C9243B">
        <w:rPr>
          <w:rFonts w:ascii="Cambria" w:hAnsi="Cambria"/>
          <w:color w:val="4A442A"/>
        </w:rPr>
        <w:tab/>
      </w:r>
      <w:r w:rsidRPr="00C9243B">
        <w:rPr>
          <w:rFonts w:ascii="Cambria" w:hAnsi="Cambria"/>
          <w:color w:val="4A442A"/>
        </w:rPr>
        <w:tab/>
      </w:r>
      <w:r w:rsidRPr="00C9243B">
        <w:rPr>
          <w:rFonts w:ascii="Cambria" w:hAnsi="Cambria"/>
          <w:color w:val="4A442A"/>
        </w:rPr>
        <w:tab/>
      </w:r>
      <w:r w:rsidRPr="00C9243B">
        <w:rPr>
          <w:rFonts w:ascii="Cambria" w:hAnsi="Cambria"/>
          <w:color w:val="4A442A"/>
        </w:rPr>
        <w:tab/>
      </w:r>
      <w:r w:rsidRPr="00C9243B">
        <w:rPr>
          <w:rFonts w:ascii="Cambria" w:hAnsi="Cambria"/>
          <w:color w:val="4A442A"/>
        </w:rPr>
        <w:tab/>
        <w:t>Csengeri Mária és Papp Győző</w:t>
      </w:r>
    </w:p>
    <w:p w:rsidR="00F8664C" w:rsidRPr="00C9243B" w:rsidRDefault="00F8664C">
      <w:pPr>
        <w:rPr>
          <w:rFonts w:ascii="Cambria" w:hAnsi="Cambria"/>
          <w:color w:val="4A442A"/>
        </w:rPr>
      </w:pPr>
    </w:p>
    <w:p w:rsidR="00F8664C" w:rsidRPr="00C9243B" w:rsidRDefault="00F8664C">
      <w:pPr>
        <w:rPr>
          <w:rFonts w:ascii="Cambria" w:hAnsi="Cambria"/>
          <w:color w:val="4A442A"/>
        </w:rPr>
      </w:pPr>
    </w:p>
    <w:sectPr w:rsidR="00F8664C" w:rsidRPr="00C9243B" w:rsidSect="0014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43B"/>
    <w:rsid w:val="00144939"/>
    <w:rsid w:val="001622C2"/>
    <w:rsid w:val="002458CB"/>
    <w:rsid w:val="0025059B"/>
    <w:rsid w:val="002A2A96"/>
    <w:rsid w:val="0033552E"/>
    <w:rsid w:val="00465DCF"/>
    <w:rsid w:val="00726CED"/>
    <w:rsid w:val="0093014D"/>
    <w:rsid w:val="00971A8D"/>
    <w:rsid w:val="009E009F"/>
    <w:rsid w:val="00AD324C"/>
    <w:rsid w:val="00BE0984"/>
    <w:rsid w:val="00C9243B"/>
    <w:rsid w:val="00DB067D"/>
    <w:rsid w:val="00F8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7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Maya</dc:creator>
  <cp:keywords/>
  <dc:description/>
  <cp:lastModifiedBy>pappgyozo</cp:lastModifiedBy>
  <cp:revision>4</cp:revision>
  <dcterms:created xsi:type="dcterms:W3CDTF">2014-03-07T15:38:00Z</dcterms:created>
  <dcterms:modified xsi:type="dcterms:W3CDTF">2014-03-10T09:10:00Z</dcterms:modified>
</cp:coreProperties>
</file>